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8444" w14:textId="77777777" w:rsidR="008D2613" w:rsidRPr="008D2613" w:rsidRDefault="008D2613" w:rsidP="008D2613">
      <w:pPr>
        <w:tabs>
          <w:tab w:val="left" w:pos="2745"/>
          <w:tab w:val="center" w:pos="4702"/>
        </w:tabs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bCs/>
          <w:i/>
        </w:rPr>
      </w:pPr>
      <w:r w:rsidRPr="008D2613">
        <w:rPr>
          <w:rFonts w:eastAsia="Calibri" w:cs="Arial"/>
          <w:b/>
          <w:bCs/>
        </w:rPr>
        <w:t>U.A.E. CONTADURÍA GENERAL DE LA NACIÓN</w:t>
      </w:r>
    </w:p>
    <w:p w14:paraId="4DFDE1D8" w14:textId="77777777" w:rsidR="008D2613" w:rsidRPr="008D2613" w:rsidRDefault="008D2613" w:rsidP="008D2613">
      <w:pPr>
        <w:tabs>
          <w:tab w:val="center" w:pos="4419"/>
          <w:tab w:val="right" w:pos="8838"/>
        </w:tabs>
        <w:jc w:val="center"/>
        <w:rPr>
          <w:rFonts w:cs="Arial"/>
          <w:b/>
          <w:noProof/>
        </w:rPr>
      </w:pPr>
      <w:r w:rsidRPr="008D2613">
        <w:rPr>
          <w:rFonts w:cs="Arial"/>
          <w:b/>
          <w:noProof/>
        </w:rPr>
        <w:t xml:space="preserve">ACTA DE CIERRE DEL EXPEDIENTE CONTRACTUAL </w:t>
      </w:r>
    </w:p>
    <w:p w14:paraId="1FCDFDB4" w14:textId="77777777" w:rsidR="008D2613" w:rsidRPr="008D2613" w:rsidRDefault="008D2613" w:rsidP="008D2613">
      <w:pPr>
        <w:jc w:val="both"/>
        <w:rPr>
          <w:rFonts w:cs="Arial"/>
          <w:b/>
          <w:kern w:val="1"/>
          <w:lang w:eastAsia="ar-SA"/>
        </w:rPr>
      </w:pPr>
    </w:p>
    <w:p w14:paraId="3C8A9AE3" w14:textId="77777777" w:rsidR="008D2613" w:rsidRPr="008D2613" w:rsidRDefault="008D2613" w:rsidP="008D2613">
      <w:pPr>
        <w:jc w:val="both"/>
        <w:rPr>
          <w:rFonts w:cs="Arial"/>
        </w:rPr>
      </w:pPr>
      <w:r w:rsidRPr="008D2613">
        <w:rPr>
          <w:rFonts w:cs="Arial"/>
        </w:rPr>
        <w:t xml:space="preserve">De conformidad con lo establecido en el artículo 2.2.1.1.2.4.3 del Decreto 1082 de 2015 y con los lineamientos impartidos por Colombia Compra Eficiente, se procede a realizar cierre del expediente del Contrato o Convenio así: </w:t>
      </w:r>
    </w:p>
    <w:p w14:paraId="2C64CEA8" w14:textId="77777777" w:rsidR="008D2613" w:rsidRPr="008D2613" w:rsidRDefault="008D2613" w:rsidP="008D2613">
      <w:pPr>
        <w:jc w:val="both"/>
        <w:rPr>
          <w:rFonts w:cs="Arial"/>
        </w:rPr>
      </w:pPr>
    </w:p>
    <w:p w14:paraId="3258D4DB" w14:textId="77777777" w:rsidR="008D2613" w:rsidRPr="008D2613" w:rsidRDefault="008D2613" w:rsidP="008D2613">
      <w:pPr>
        <w:jc w:val="both"/>
        <w:rPr>
          <w:rFonts w:cs="Arial"/>
          <w:b/>
          <w:bCs/>
          <w:u w:val="single"/>
        </w:rPr>
      </w:pPr>
      <w:r w:rsidRPr="008D2613">
        <w:rPr>
          <w:rFonts w:cs="Arial"/>
          <w:b/>
          <w:bCs/>
          <w:u w:val="single"/>
        </w:rPr>
        <w:t xml:space="preserve">CONDICIONES GENERALES DEL CONTRATO </w:t>
      </w:r>
    </w:p>
    <w:p w14:paraId="14EA9686" w14:textId="77777777" w:rsidR="008D2613" w:rsidRPr="008D2613" w:rsidRDefault="008D2613" w:rsidP="008D2613">
      <w:pPr>
        <w:jc w:val="both"/>
        <w:rPr>
          <w:rFonts w:cs="Arial"/>
        </w:rPr>
      </w:pPr>
    </w:p>
    <w:tbl>
      <w:tblPr>
        <w:tblStyle w:val="Tablaconcuadrcula"/>
        <w:tblW w:w="8926" w:type="dxa"/>
        <w:tblInd w:w="0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8D2613" w:rsidRPr="008D2613" w14:paraId="29E45547" w14:textId="77777777" w:rsidTr="009865AD">
        <w:tc>
          <w:tcPr>
            <w:tcW w:w="3114" w:type="dxa"/>
          </w:tcPr>
          <w:p w14:paraId="069D58AB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 xml:space="preserve">N.º del contrato o convenio </w:t>
            </w:r>
          </w:p>
        </w:tc>
        <w:tc>
          <w:tcPr>
            <w:tcW w:w="5812" w:type="dxa"/>
          </w:tcPr>
          <w:p w14:paraId="5D5F3E42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8D2613" w:rsidRPr="008D2613" w14:paraId="2E55D5EE" w14:textId="77777777" w:rsidTr="009865AD">
        <w:tc>
          <w:tcPr>
            <w:tcW w:w="3114" w:type="dxa"/>
          </w:tcPr>
          <w:p w14:paraId="37A83C77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 xml:space="preserve">Objeto </w:t>
            </w:r>
          </w:p>
        </w:tc>
        <w:tc>
          <w:tcPr>
            <w:tcW w:w="5812" w:type="dxa"/>
          </w:tcPr>
          <w:p w14:paraId="4C24797F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8D2613" w:rsidRPr="008D2613" w14:paraId="07AF5BA6" w14:textId="77777777" w:rsidTr="009865AD">
        <w:tc>
          <w:tcPr>
            <w:tcW w:w="3114" w:type="dxa"/>
          </w:tcPr>
          <w:p w14:paraId="2DFCC84E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 xml:space="preserve">Nombre del Contratista </w:t>
            </w:r>
          </w:p>
        </w:tc>
        <w:tc>
          <w:tcPr>
            <w:tcW w:w="5812" w:type="dxa"/>
          </w:tcPr>
          <w:p w14:paraId="559D1EB1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8D2613" w:rsidRPr="008D2613" w14:paraId="1D9FA480" w14:textId="77777777" w:rsidTr="009865AD">
        <w:tc>
          <w:tcPr>
            <w:tcW w:w="3114" w:type="dxa"/>
          </w:tcPr>
          <w:p w14:paraId="6D5B9FA2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>Plazo inicial del contrato</w:t>
            </w:r>
          </w:p>
        </w:tc>
        <w:tc>
          <w:tcPr>
            <w:tcW w:w="5812" w:type="dxa"/>
          </w:tcPr>
          <w:p w14:paraId="6F07E9C2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8D2613" w:rsidRPr="008D2613" w14:paraId="602BF7FB" w14:textId="77777777" w:rsidTr="009865AD">
        <w:tc>
          <w:tcPr>
            <w:tcW w:w="3114" w:type="dxa"/>
          </w:tcPr>
          <w:p w14:paraId="10768111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 xml:space="preserve">Valor inicial del contrato </w:t>
            </w:r>
          </w:p>
        </w:tc>
        <w:tc>
          <w:tcPr>
            <w:tcW w:w="5812" w:type="dxa"/>
          </w:tcPr>
          <w:p w14:paraId="2D42365A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8D2613" w:rsidRPr="008D2613" w14:paraId="1EB5739B" w14:textId="77777777" w:rsidTr="009865AD">
        <w:tc>
          <w:tcPr>
            <w:tcW w:w="3114" w:type="dxa"/>
          </w:tcPr>
          <w:p w14:paraId="11D5377F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 xml:space="preserve">Supervisor del contrato </w:t>
            </w:r>
          </w:p>
        </w:tc>
        <w:tc>
          <w:tcPr>
            <w:tcW w:w="5812" w:type="dxa"/>
          </w:tcPr>
          <w:p w14:paraId="3BBEB869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8D2613" w:rsidRPr="008D2613" w14:paraId="1BB4C0BB" w14:textId="77777777" w:rsidTr="009865AD">
        <w:tc>
          <w:tcPr>
            <w:tcW w:w="3114" w:type="dxa"/>
          </w:tcPr>
          <w:p w14:paraId="3220C485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 xml:space="preserve">Fecha de suscripción </w:t>
            </w:r>
          </w:p>
        </w:tc>
        <w:tc>
          <w:tcPr>
            <w:tcW w:w="5812" w:type="dxa"/>
          </w:tcPr>
          <w:p w14:paraId="2E1FF989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8D2613" w:rsidRPr="008D2613" w14:paraId="17E7D172" w14:textId="77777777" w:rsidTr="009865AD">
        <w:tc>
          <w:tcPr>
            <w:tcW w:w="3114" w:type="dxa"/>
          </w:tcPr>
          <w:p w14:paraId="0052961C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 xml:space="preserve">Fecha de inicio </w:t>
            </w:r>
          </w:p>
        </w:tc>
        <w:tc>
          <w:tcPr>
            <w:tcW w:w="5812" w:type="dxa"/>
          </w:tcPr>
          <w:p w14:paraId="7B557148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8D2613" w:rsidRPr="008D2613" w14:paraId="6F0AFB62" w14:textId="77777777" w:rsidTr="009865AD">
        <w:tc>
          <w:tcPr>
            <w:tcW w:w="3114" w:type="dxa"/>
          </w:tcPr>
          <w:p w14:paraId="335AAEB3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 xml:space="preserve">Fecha de terminación </w:t>
            </w:r>
          </w:p>
        </w:tc>
        <w:tc>
          <w:tcPr>
            <w:tcW w:w="5812" w:type="dxa"/>
          </w:tcPr>
          <w:p w14:paraId="38ECC9EA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8D2613" w:rsidRPr="008D2613" w14:paraId="6488B210" w14:textId="77777777" w:rsidTr="009865AD">
        <w:tc>
          <w:tcPr>
            <w:tcW w:w="3114" w:type="dxa"/>
          </w:tcPr>
          <w:p w14:paraId="135AD597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>Plazo de Final del contrato</w:t>
            </w:r>
          </w:p>
        </w:tc>
        <w:tc>
          <w:tcPr>
            <w:tcW w:w="5812" w:type="dxa"/>
          </w:tcPr>
          <w:p w14:paraId="1EC0C66B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8D2613" w:rsidRPr="008D2613" w14:paraId="78FD5C38" w14:textId="77777777" w:rsidTr="009865AD">
        <w:tc>
          <w:tcPr>
            <w:tcW w:w="3114" w:type="dxa"/>
          </w:tcPr>
          <w:p w14:paraId="6B23FCAE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sz w:val="22"/>
                <w:szCs w:val="22"/>
                <w:lang w:eastAsia="en-US"/>
              </w:rPr>
              <w:t>Valor Final del contrato</w:t>
            </w:r>
          </w:p>
        </w:tc>
        <w:tc>
          <w:tcPr>
            <w:tcW w:w="5812" w:type="dxa"/>
          </w:tcPr>
          <w:p w14:paraId="5EA19C7D" w14:textId="77777777" w:rsidR="008D2613" w:rsidRPr="008D2613" w:rsidRDefault="008D2613" w:rsidP="009865AD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2AC7D75E" w14:textId="77777777" w:rsidR="008D2613" w:rsidRPr="008D2613" w:rsidRDefault="008D2613" w:rsidP="008D2613">
      <w:pPr>
        <w:jc w:val="both"/>
        <w:rPr>
          <w:rFonts w:eastAsia="Calibri" w:cs="Arial"/>
        </w:rPr>
      </w:pPr>
    </w:p>
    <w:p w14:paraId="4F9DF0E9" w14:textId="77777777" w:rsidR="008D2613" w:rsidRPr="008D2613" w:rsidRDefault="008D2613" w:rsidP="008D2613">
      <w:pPr>
        <w:jc w:val="both"/>
        <w:rPr>
          <w:rFonts w:eastAsia="Calibri" w:cs="Arial"/>
          <w:b/>
          <w:u w:val="single"/>
        </w:rPr>
      </w:pPr>
      <w:r w:rsidRPr="008D2613">
        <w:rPr>
          <w:rFonts w:eastAsia="Calibri" w:cs="Arial"/>
          <w:b/>
          <w:u w:val="single"/>
        </w:rPr>
        <w:t xml:space="preserve">CONDICIONES DE LAS GARANTIAS </w:t>
      </w:r>
    </w:p>
    <w:p w14:paraId="79300A96" w14:textId="77777777" w:rsidR="008D2613" w:rsidRPr="008D2613" w:rsidRDefault="008D2613" w:rsidP="008D2613">
      <w:pPr>
        <w:jc w:val="both"/>
        <w:rPr>
          <w:rFonts w:eastAsia="Calibri" w:cs="Arial"/>
          <w:b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807"/>
      </w:tblGrid>
      <w:tr w:rsidR="008D2613" w:rsidRPr="008D2613" w14:paraId="4A452DB5" w14:textId="77777777" w:rsidTr="009865AD">
        <w:tc>
          <w:tcPr>
            <w:tcW w:w="3114" w:type="dxa"/>
          </w:tcPr>
          <w:p w14:paraId="43130491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Clase de Garantía </w:t>
            </w:r>
          </w:p>
        </w:tc>
        <w:tc>
          <w:tcPr>
            <w:tcW w:w="5807" w:type="dxa"/>
          </w:tcPr>
          <w:p w14:paraId="4BA3140E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8D2613" w:rsidRPr="008D2613" w14:paraId="281CED4A" w14:textId="77777777" w:rsidTr="009865AD">
        <w:tc>
          <w:tcPr>
            <w:tcW w:w="3114" w:type="dxa"/>
          </w:tcPr>
          <w:p w14:paraId="5AF763AD" w14:textId="4E9B86AE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proofErr w:type="gramStart"/>
            <w:r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Póliza </w:t>
            </w:r>
            <w:r w:rsidR="00031B2F"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>N.º</w:t>
            </w:r>
            <w:proofErr w:type="gramEnd"/>
          </w:p>
        </w:tc>
        <w:tc>
          <w:tcPr>
            <w:tcW w:w="5807" w:type="dxa"/>
          </w:tcPr>
          <w:p w14:paraId="5FB7C567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8D2613" w:rsidRPr="008D2613" w14:paraId="6B5EA277" w14:textId="77777777" w:rsidTr="009865AD">
        <w:tc>
          <w:tcPr>
            <w:tcW w:w="3114" w:type="dxa"/>
          </w:tcPr>
          <w:p w14:paraId="78C806CC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Aseguradora </w:t>
            </w:r>
          </w:p>
        </w:tc>
        <w:tc>
          <w:tcPr>
            <w:tcW w:w="5807" w:type="dxa"/>
          </w:tcPr>
          <w:p w14:paraId="2CB9B4ED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288B9C2E" w14:textId="77777777" w:rsidR="008D2613" w:rsidRPr="008D2613" w:rsidRDefault="008D2613" w:rsidP="008D2613">
      <w:pPr>
        <w:jc w:val="both"/>
        <w:rPr>
          <w:rFonts w:eastAsia="Calibri" w:cs="Arial"/>
          <w:bCs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</w:tblGrid>
      <w:tr w:rsidR="008D2613" w:rsidRPr="008D2613" w14:paraId="468D668D" w14:textId="77777777" w:rsidTr="009865AD">
        <w:tc>
          <w:tcPr>
            <w:tcW w:w="2230" w:type="dxa"/>
          </w:tcPr>
          <w:p w14:paraId="0EF34863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>AMPARO</w:t>
            </w:r>
          </w:p>
        </w:tc>
        <w:tc>
          <w:tcPr>
            <w:tcW w:w="4460" w:type="dxa"/>
            <w:gridSpan w:val="2"/>
          </w:tcPr>
          <w:p w14:paraId="262CAFDE" w14:textId="77777777" w:rsidR="008D2613" w:rsidRPr="008D2613" w:rsidRDefault="008D2613" w:rsidP="009865AD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>Vigencia</w:t>
            </w:r>
          </w:p>
        </w:tc>
        <w:tc>
          <w:tcPr>
            <w:tcW w:w="2231" w:type="dxa"/>
            <w:vMerge w:val="restart"/>
          </w:tcPr>
          <w:p w14:paraId="1B63B071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  <w:p w14:paraId="5A749BE4" w14:textId="77777777" w:rsidR="008D2613" w:rsidRPr="008D2613" w:rsidRDefault="008D2613" w:rsidP="009865AD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>VALOR ASEGURADO</w:t>
            </w:r>
          </w:p>
        </w:tc>
      </w:tr>
      <w:tr w:rsidR="008D2613" w:rsidRPr="008D2613" w14:paraId="0587DABD" w14:textId="77777777" w:rsidTr="009865AD">
        <w:tc>
          <w:tcPr>
            <w:tcW w:w="2230" w:type="dxa"/>
          </w:tcPr>
          <w:p w14:paraId="39A3F834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</w:tcPr>
          <w:p w14:paraId="6275B995" w14:textId="77777777" w:rsidR="008D2613" w:rsidRPr="008D2613" w:rsidRDefault="008D2613" w:rsidP="009865AD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>Inicio</w:t>
            </w:r>
          </w:p>
        </w:tc>
        <w:tc>
          <w:tcPr>
            <w:tcW w:w="2230" w:type="dxa"/>
          </w:tcPr>
          <w:p w14:paraId="595D6909" w14:textId="77777777" w:rsidR="008D2613" w:rsidRPr="008D2613" w:rsidRDefault="008D2613" w:rsidP="009865AD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>Vence</w:t>
            </w:r>
          </w:p>
        </w:tc>
        <w:tc>
          <w:tcPr>
            <w:tcW w:w="2231" w:type="dxa"/>
            <w:vMerge/>
          </w:tcPr>
          <w:p w14:paraId="6F936B4A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8D2613" w:rsidRPr="008D2613" w14:paraId="015B3943" w14:textId="77777777" w:rsidTr="009865AD">
        <w:tc>
          <w:tcPr>
            <w:tcW w:w="2230" w:type="dxa"/>
          </w:tcPr>
          <w:p w14:paraId="47DF4B05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Cumplimiento </w:t>
            </w:r>
          </w:p>
        </w:tc>
        <w:tc>
          <w:tcPr>
            <w:tcW w:w="2230" w:type="dxa"/>
          </w:tcPr>
          <w:p w14:paraId="5C4DC7CC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</w:tcPr>
          <w:p w14:paraId="2EF6B3CE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</w:tcPr>
          <w:p w14:paraId="495C9F61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8D2613" w:rsidRPr="008D2613" w14:paraId="09C6DBDB" w14:textId="77777777" w:rsidTr="009865AD">
        <w:tc>
          <w:tcPr>
            <w:tcW w:w="2230" w:type="dxa"/>
          </w:tcPr>
          <w:p w14:paraId="23B07DD5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8D2613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Calidad del servicio </w:t>
            </w:r>
          </w:p>
        </w:tc>
        <w:tc>
          <w:tcPr>
            <w:tcW w:w="2230" w:type="dxa"/>
          </w:tcPr>
          <w:p w14:paraId="44D81A97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</w:tcPr>
          <w:p w14:paraId="3180D967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</w:tcPr>
          <w:p w14:paraId="37210B9A" w14:textId="77777777" w:rsidR="008D2613" w:rsidRPr="008D2613" w:rsidRDefault="008D2613" w:rsidP="009865AD">
            <w:pPr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2CED09EC" w14:textId="77777777" w:rsidR="008D2613" w:rsidRPr="008D2613" w:rsidRDefault="008D2613" w:rsidP="008D2613">
      <w:pPr>
        <w:jc w:val="both"/>
        <w:rPr>
          <w:rFonts w:eastAsia="Calibri" w:cs="Arial"/>
          <w:b/>
        </w:rPr>
      </w:pPr>
    </w:p>
    <w:p w14:paraId="1CA26067" w14:textId="77777777" w:rsidR="008D2613" w:rsidRPr="008D2613" w:rsidRDefault="008D2613" w:rsidP="008D2613">
      <w:pPr>
        <w:rPr>
          <w:rFonts w:eastAsia="Calibri" w:cs="Arial"/>
          <w:b/>
          <w:u w:val="single"/>
        </w:rPr>
      </w:pPr>
      <w:r w:rsidRPr="008D2613">
        <w:rPr>
          <w:rFonts w:eastAsia="Calibri" w:cs="Arial"/>
          <w:b/>
          <w:u w:val="single"/>
        </w:rPr>
        <w:t xml:space="preserve">CONSTANCIAS </w:t>
      </w:r>
    </w:p>
    <w:p w14:paraId="1C5915B4" w14:textId="77777777" w:rsidR="008D2613" w:rsidRPr="008D2613" w:rsidRDefault="008D2613" w:rsidP="008D2613">
      <w:pPr>
        <w:jc w:val="both"/>
        <w:rPr>
          <w:rFonts w:eastAsia="Calibri" w:cs="Arial"/>
        </w:rPr>
      </w:pPr>
    </w:p>
    <w:p w14:paraId="20A25C68" w14:textId="77777777" w:rsidR="008D2613" w:rsidRPr="008D2613" w:rsidRDefault="008D2613" w:rsidP="008D2613">
      <w:pPr>
        <w:jc w:val="both"/>
        <w:rPr>
          <w:rFonts w:eastAsia="Calibri" w:cs="Arial"/>
        </w:rPr>
      </w:pPr>
      <w:r w:rsidRPr="008D2613">
        <w:rPr>
          <w:rFonts w:eastAsia="Calibri" w:cs="Arial"/>
        </w:rPr>
        <w:t>En el expediente contractual reposan las certificaciones de cumplimiento, las cuales dan cuenta de la ejecución del Contrato en su totalidad y a satisfacción de la Entidad.</w:t>
      </w:r>
    </w:p>
    <w:p w14:paraId="0FBFB63C" w14:textId="77777777" w:rsidR="008D2613" w:rsidRPr="008D2613" w:rsidRDefault="008D2613" w:rsidP="008D2613">
      <w:pPr>
        <w:jc w:val="both"/>
        <w:rPr>
          <w:rFonts w:eastAsia="Calibri" w:cs="Arial"/>
        </w:rPr>
      </w:pPr>
      <w:r w:rsidRPr="008D2613">
        <w:rPr>
          <w:rFonts w:eastAsia="Calibri" w:cs="Arial"/>
        </w:rPr>
        <w:t xml:space="preserve">Revisadas las garantías constituidas a favor de la Unidad Administrativa de la Contaduría General de la Nación en razón a la celebración del Contrato o convenio anteriormente descrito, éstas se encuentran vencidas. </w:t>
      </w:r>
    </w:p>
    <w:p w14:paraId="48BED4F8" w14:textId="77777777" w:rsidR="008D2613" w:rsidRPr="008D2613" w:rsidRDefault="008D2613" w:rsidP="008D2613">
      <w:pPr>
        <w:jc w:val="both"/>
        <w:rPr>
          <w:rFonts w:eastAsia="Calibri" w:cs="Arial"/>
        </w:rPr>
      </w:pPr>
    </w:p>
    <w:p w14:paraId="5BFCF845" w14:textId="77777777" w:rsidR="008D2613" w:rsidRPr="008D2613" w:rsidRDefault="008D2613" w:rsidP="008D2613">
      <w:pPr>
        <w:jc w:val="both"/>
        <w:rPr>
          <w:rFonts w:eastAsia="Calibri" w:cs="Arial"/>
        </w:rPr>
      </w:pPr>
      <w:r w:rsidRPr="008D2613">
        <w:rPr>
          <w:rFonts w:eastAsia="Calibri" w:cs="Arial"/>
        </w:rPr>
        <w:t>En consecuencia, se cierra el expediente contractual correspondiente.</w:t>
      </w:r>
    </w:p>
    <w:p w14:paraId="12CD6887" w14:textId="77777777" w:rsidR="008D2613" w:rsidRPr="008D2613" w:rsidRDefault="008D2613" w:rsidP="008D2613">
      <w:pPr>
        <w:jc w:val="both"/>
        <w:rPr>
          <w:rFonts w:eastAsia="Calibri" w:cs="Arial"/>
        </w:rPr>
      </w:pPr>
    </w:p>
    <w:p w14:paraId="6D2FC760" w14:textId="77777777" w:rsidR="008D2613" w:rsidRPr="008D2613" w:rsidRDefault="008D2613" w:rsidP="008D2613">
      <w:pPr>
        <w:jc w:val="both"/>
        <w:rPr>
          <w:rFonts w:eastAsia="Calibri" w:cs="Arial"/>
        </w:rPr>
      </w:pPr>
      <w:r w:rsidRPr="008D2613">
        <w:rPr>
          <w:rFonts w:eastAsia="Calibri" w:cs="Arial"/>
        </w:rPr>
        <w:t>Se expide en la ciudad de Bogotá D.C., a los XXXXXX días del mes de XXXXX de XXXX.</w:t>
      </w:r>
    </w:p>
    <w:p w14:paraId="5D00A0E3" w14:textId="77777777" w:rsidR="008D2613" w:rsidRPr="008D2613" w:rsidRDefault="008D2613" w:rsidP="008D2613">
      <w:pPr>
        <w:jc w:val="both"/>
        <w:rPr>
          <w:rFonts w:eastAsia="Calibri"/>
          <w:sz w:val="16"/>
          <w:szCs w:val="16"/>
        </w:rPr>
      </w:pPr>
    </w:p>
    <w:p w14:paraId="7C291DC5" w14:textId="77777777" w:rsidR="008D2613" w:rsidRPr="008D2613" w:rsidRDefault="008D2613" w:rsidP="008D2613">
      <w:pPr>
        <w:rPr>
          <w:rFonts w:cs="Arial"/>
          <w:i/>
          <w:sz w:val="16"/>
          <w:szCs w:val="16"/>
        </w:rPr>
      </w:pPr>
      <w:r w:rsidRPr="008D2613">
        <w:rPr>
          <w:rFonts w:cs="Arial"/>
          <w:sz w:val="16"/>
          <w:szCs w:val="16"/>
        </w:rPr>
        <w:t>Anexos:</w:t>
      </w:r>
      <w:r w:rsidRPr="008D2613">
        <w:rPr>
          <w:rFonts w:cs="Arial"/>
          <w:sz w:val="16"/>
          <w:szCs w:val="16"/>
        </w:rPr>
        <w:tab/>
        <w:t>(si los hay).</w:t>
      </w:r>
    </w:p>
    <w:p w14:paraId="506811B1" w14:textId="77777777" w:rsidR="008D2613" w:rsidRPr="008D2613" w:rsidRDefault="008D2613" w:rsidP="008D2613">
      <w:pPr>
        <w:rPr>
          <w:rFonts w:cs="Arial"/>
          <w:i/>
          <w:sz w:val="16"/>
          <w:szCs w:val="16"/>
        </w:rPr>
      </w:pPr>
      <w:r w:rsidRPr="008D2613">
        <w:rPr>
          <w:rFonts w:cs="Arial"/>
          <w:sz w:val="16"/>
          <w:szCs w:val="16"/>
        </w:rPr>
        <w:t>Copia:</w:t>
      </w:r>
      <w:r w:rsidRPr="008D2613">
        <w:rPr>
          <w:rFonts w:cs="Arial"/>
          <w:sz w:val="16"/>
          <w:szCs w:val="16"/>
        </w:rPr>
        <w:tab/>
        <w:t>(si los hay).</w:t>
      </w:r>
    </w:p>
    <w:p w14:paraId="437B8858" w14:textId="77777777" w:rsidR="008D2613" w:rsidRPr="008D2613" w:rsidRDefault="008D2613" w:rsidP="008D2613">
      <w:pPr>
        <w:rPr>
          <w:rFonts w:cs="Arial"/>
          <w:i/>
          <w:sz w:val="16"/>
          <w:szCs w:val="16"/>
        </w:rPr>
      </w:pPr>
      <w:r w:rsidRPr="008D2613">
        <w:rPr>
          <w:rFonts w:cs="Arial"/>
          <w:sz w:val="16"/>
          <w:szCs w:val="16"/>
        </w:rPr>
        <w:t>Proyectó:</w:t>
      </w:r>
      <w:r w:rsidRPr="008D2613">
        <w:rPr>
          <w:rFonts w:cs="Arial"/>
          <w:sz w:val="16"/>
          <w:szCs w:val="16"/>
        </w:rPr>
        <w:tab/>
        <w:t>(nombre y apellidos completos)</w:t>
      </w:r>
    </w:p>
    <w:p w14:paraId="752A7806" w14:textId="77777777" w:rsidR="008D2613" w:rsidRPr="008D2613" w:rsidRDefault="008D2613" w:rsidP="008D2613">
      <w:pPr>
        <w:rPr>
          <w:rFonts w:cs="Arial"/>
          <w:i/>
          <w:sz w:val="16"/>
          <w:szCs w:val="16"/>
        </w:rPr>
      </w:pPr>
      <w:r w:rsidRPr="008D2613">
        <w:rPr>
          <w:rFonts w:cs="Arial"/>
          <w:sz w:val="16"/>
          <w:szCs w:val="16"/>
        </w:rPr>
        <w:t>Revisó:</w:t>
      </w:r>
      <w:r w:rsidRPr="008D2613">
        <w:rPr>
          <w:rFonts w:cs="Arial"/>
          <w:sz w:val="16"/>
          <w:szCs w:val="16"/>
        </w:rPr>
        <w:tab/>
        <w:t>(nombre y apellidos completos)</w:t>
      </w:r>
    </w:p>
    <w:p w14:paraId="4BFBC80B" w14:textId="77777777" w:rsidR="001A072D" w:rsidRPr="008D2613" w:rsidRDefault="001A072D" w:rsidP="001A072D"/>
    <w:sectPr w:rsidR="001A072D" w:rsidRPr="008D2613" w:rsidSect="000A60D4">
      <w:headerReference w:type="default" r:id="rId7"/>
      <w:footerReference w:type="default" r:id="rId8"/>
      <w:pgSz w:w="12240" w:h="15840"/>
      <w:pgMar w:top="1418" w:right="1134" w:bottom="1418" w:left="1134" w:header="284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EF98" w14:textId="77777777" w:rsidR="004C23C0" w:rsidRDefault="004C23C0" w:rsidP="002D348D">
      <w:r>
        <w:separator/>
      </w:r>
    </w:p>
  </w:endnote>
  <w:endnote w:type="continuationSeparator" w:id="0">
    <w:p w14:paraId="23F16E24" w14:textId="77777777" w:rsidR="004C23C0" w:rsidRDefault="004C23C0" w:rsidP="002D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89D3" w14:textId="77777777" w:rsidR="000A60D4" w:rsidRDefault="000A60D4">
    <w:pPr>
      <w:pStyle w:val="Piedepgina"/>
    </w:pPr>
    <w:r>
      <w:rPr>
        <w:noProof/>
      </w:rPr>
      <w:drawing>
        <wp:anchor distT="0" distB="0" distL="0" distR="0" simplePos="0" relativeHeight="251662336" behindDoc="1" locked="0" layoutInCell="0" allowOverlap="1" wp14:anchorId="6952C181" wp14:editId="26D6699A">
          <wp:simplePos x="0" y="0"/>
          <wp:positionH relativeFrom="page">
            <wp:posOffset>-879</wp:posOffset>
          </wp:positionH>
          <wp:positionV relativeFrom="paragraph">
            <wp:posOffset>0</wp:posOffset>
          </wp:positionV>
          <wp:extent cx="7905750" cy="1336675"/>
          <wp:effectExtent l="0" t="0" r="0" b="0"/>
          <wp:wrapNone/>
          <wp:docPr id="1320340034" name="Imagen 1320340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1027563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133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3A3207" w14:textId="77777777" w:rsidR="000A60D4" w:rsidRDefault="000A60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324F" w14:textId="77777777" w:rsidR="004C23C0" w:rsidRDefault="004C23C0" w:rsidP="002D348D">
      <w:r>
        <w:separator/>
      </w:r>
    </w:p>
  </w:footnote>
  <w:footnote w:type="continuationSeparator" w:id="0">
    <w:p w14:paraId="4F63C67F" w14:textId="77777777" w:rsidR="004C23C0" w:rsidRDefault="004C23C0" w:rsidP="002D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2127"/>
      <w:gridCol w:w="1842"/>
      <w:gridCol w:w="1418"/>
      <w:gridCol w:w="1276"/>
      <w:gridCol w:w="1559"/>
    </w:tblGrid>
    <w:tr w:rsidR="002D348D" w14:paraId="34111E26" w14:textId="77777777" w:rsidTr="00EC0DC4">
      <w:trPr>
        <w:trHeight w:val="552"/>
      </w:trPr>
      <w:tc>
        <w:tcPr>
          <w:tcW w:w="169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111C7227" w14:textId="77777777" w:rsidR="002D348D" w:rsidRDefault="002D348D" w:rsidP="00EC0DC4">
          <w:pPr>
            <w:jc w:val="both"/>
            <w:rPr>
              <w:rFonts w:eastAsia="Times New Roman" w:cs="Times New Roman"/>
              <w:iCs/>
              <w:color w:val="000000"/>
              <w:sz w:val="20"/>
              <w:szCs w:val="20"/>
              <w:lang w:eastAsia="es-CO"/>
            </w:rPr>
          </w:pPr>
          <w:r>
            <w:rPr>
              <w:rFonts w:eastAsia="Times New Roman" w:cs="Times New Roman"/>
              <w:iCs/>
              <w:noProof/>
              <w:color w:val="000000"/>
              <w:sz w:val="20"/>
              <w:szCs w:val="20"/>
              <w:lang w:eastAsia="es-CO"/>
            </w:rPr>
            <w:drawing>
              <wp:anchor distT="0" distB="0" distL="0" distR="0" simplePos="0" relativeHeight="251659264" behindDoc="0" locked="0" layoutInCell="1" allowOverlap="1" wp14:anchorId="2698F00A" wp14:editId="543D7D1C">
                <wp:simplePos x="0" y="0"/>
                <wp:positionH relativeFrom="column">
                  <wp:posOffset>6350</wp:posOffset>
                </wp:positionH>
                <wp:positionV relativeFrom="paragraph">
                  <wp:posOffset>-109220</wp:posOffset>
                </wp:positionV>
                <wp:extent cx="958850" cy="457200"/>
                <wp:effectExtent l="0" t="0" r="0" b="0"/>
                <wp:wrapNone/>
                <wp:docPr id="2017219719" name="Imagen 2017219719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1908156086 Copy 1 Copy 1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908" t="29615" r="66400" b="1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gridSpan w:val="4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53FCB1" w14:textId="3C6DDAFC" w:rsidR="002D348D" w:rsidRDefault="008D2613" w:rsidP="00EC0DC4">
          <w:pPr>
            <w:jc w:val="center"/>
            <w:rPr>
              <w:rFonts w:eastAsia="Times New Roman" w:cs="Times New Roman"/>
              <w:b/>
              <w:bCs/>
              <w:iCs/>
              <w:szCs w:val="20"/>
              <w:lang w:eastAsia="es-CO"/>
            </w:rPr>
          </w:pPr>
          <w:r w:rsidRPr="008D2613">
            <w:rPr>
              <w:rFonts w:eastAsia="Times New Roman" w:cs="Times New Roman"/>
              <w:b/>
              <w:szCs w:val="20"/>
              <w:lang w:eastAsia="ar-SA"/>
            </w:rPr>
            <w:t>ACTA DE CIERRE DEL EXPEDIENTE CONTRACTUAL</w:t>
          </w:r>
        </w:p>
      </w:tc>
      <w:tc>
        <w:tcPr>
          <w:tcW w:w="1559" w:type="dxa"/>
          <w:vMerge w:val="restart"/>
          <w:tcBorders>
            <w:top w:val="single" w:sz="4" w:space="0" w:color="000000"/>
            <w:bottom w:val="single" w:sz="8" w:space="0" w:color="000000"/>
            <w:right w:val="single" w:sz="4" w:space="0" w:color="000000"/>
          </w:tcBorders>
        </w:tcPr>
        <w:p w14:paraId="3011C075" w14:textId="77777777" w:rsidR="002D348D" w:rsidRDefault="002D348D" w:rsidP="002D348D">
          <w:pPr>
            <w:jc w:val="right"/>
            <w:rPr>
              <w:rFonts w:eastAsia="Times New Roman" w:cs="Times New Roman"/>
              <w:b/>
              <w:bCs/>
              <w:iCs/>
              <w:sz w:val="20"/>
              <w:szCs w:val="20"/>
              <w:lang w:eastAsia="es-CO"/>
            </w:rPr>
          </w:pPr>
          <w:r>
            <w:rPr>
              <w:rFonts w:eastAsia="Times New Roman" w:cs="Times New Roman"/>
              <w:b/>
              <w:bCs/>
              <w:iCs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55F56DF7" wp14:editId="438891EB">
                <wp:simplePos x="0" y="0"/>
                <wp:positionH relativeFrom="column">
                  <wp:posOffset>-35442</wp:posOffset>
                </wp:positionH>
                <wp:positionV relativeFrom="paragraph">
                  <wp:posOffset>356821</wp:posOffset>
                </wp:positionV>
                <wp:extent cx="939918" cy="474785"/>
                <wp:effectExtent l="0" t="0" r="0" b="0"/>
                <wp:wrapNone/>
                <wp:docPr id="1562322744" name="Imagen 1562322744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463580772 Copy 1 Copy 1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37" t="40091" r="12614" b="154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918" cy="474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D348D" w14:paraId="7FE2BDC9" w14:textId="77777777" w:rsidTr="002D348D">
      <w:trPr>
        <w:trHeight w:val="299"/>
      </w:trPr>
      <w:tc>
        <w:tcPr>
          <w:tcW w:w="169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FBE62E3" w14:textId="77777777" w:rsidR="002D348D" w:rsidRDefault="002D348D" w:rsidP="00EC0DC4">
          <w:pPr>
            <w:jc w:val="both"/>
            <w:rPr>
              <w:rFonts w:ascii="Montserrat" w:eastAsia="Times New Roman" w:hAnsi="Montserrat" w:cs="Times New Roman"/>
              <w:i/>
              <w:color w:val="000000"/>
              <w:sz w:val="20"/>
              <w:szCs w:val="20"/>
              <w:lang w:eastAsia="es-CO"/>
            </w:rPr>
          </w:pPr>
        </w:p>
      </w:tc>
      <w:tc>
        <w:tcPr>
          <w:tcW w:w="2127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5E45218" w14:textId="77777777" w:rsidR="002D348D" w:rsidRDefault="002D348D" w:rsidP="00EC0DC4">
          <w:pPr>
            <w:jc w:val="both"/>
            <w:rPr>
              <w:rFonts w:eastAsia="Times New Roman" w:cs="Times New Roman"/>
              <w:b/>
              <w:color w:val="FF0000"/>
              <w:lang w:eastAsia="ar-SA"/>
            </w:rPr>
          </w:pPr>
          <w:r>
            <w:rPr>
              <w:rFonts w:eastAsia="Times New Roman" w:cs="Times New Roman"/>
              <w:b/>
              <w:lang w:eastAsia="ar-SA"/>
            </w:rPr>
            <w:t>PROCESO:</w:t>
          </w:r>
        </w:p>
      </w:tc>
      <w:tc>
        <w:tcPr>
          <w:tcW w:w="4536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2E1BF6" w14:textId="3ECD048A" w:rsidR="002D348D" w:rsidRDefault="008D2613" w:rsidP="00EC0DC4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 w:rsidRPr="008D2613">
            <w:rPr>
              <w:rFonts w:eastAsia="Times New Roman" w:cs="Times New Roman"/>
              <w:iCs/>
              <w:szCs w:val="20"/>
              <w:lang w:eastAsia="es-CO"/>
            </w:rPr>
            <w:t>GESTIÓN ADMINISTRATIVA</w:t>
          </w:r>
        </w:p>
      </w:tc>
      <w:tc>
        <w:tcPr>
          <w:tcW w:w="1559" w:type="dxa"/>
          <w:vMerge/>
          <w:tcBorders>
            <w:right w:val="single" w:sz="4" w:space="0" w:color="000000"/>
          </w:tcBorders>
        </w:tcPr>
        <w:p w14:paraId="4AF3A3E1" w14:textId="77777777" w:rsidR="002D348D" w:rsidRDefault="002D348D" w:rsidP="002D348D">
          <w:pPr>
            <w:jc w:val="center"/>
            <w:rPr>
              <w:rFonts w:ascii="Montserrat" w:eastAsia="Times New Roman" w:hAnsi="Montserrat" w:cs="Times New Roman"/>
              <w:i/>
              <w:sz w:val="20"/>
              <w:szCs w:val="20"/>
              <w:lang w:eastAsia="es-CO"/>
            </w:rPr>
          </w:pPr>
        </w:p>
      </w:tc>
    </w:tr>
    <w:tr w:rsidR="002D3EA1" w14:paraId="7E1B1E86" w14:textId="77777777" w:rsidTr="007261EA">
      <w:trPr>
        <w:trHeight w:val="299"/>
      </w:trPr>
      <w:tc>
        <w:tcPr>
          <w:tcW w:w="169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C6A3F18" w14:textId="77777777" w:rsidR="002D3EA1" w:rsidRDefault="002D3EA1" w:rsidP="002D3EA1">
          <w:pPr>
            <w:jc w:val="both"/>
            <w:rPr>
              <w:rFonts w:ascii="Montserrat" w:eastAsia="Times New Roman" w:hAnsi="Montserrat" w:cs="Times New Roman"/>
              <w:i/>
              <w:color w:val="000000"/>
              <w:sz w:val="20"/>
              <w:szCs w:val="20"/>
              <w:lang w:eastAsia="es-CO"/>
            </w:rPr>
          </w:pPr>
        </w:p>
      </w:tc>
      <w:tc>
        <w:tcPr>
          <w:tcW w:w="2127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3034380" w14:textId="1875F061" w:rsidR="002D3EA1" w:rsidRDefault="002D3EA1" w:rsidP="002D3EA1">
          <w:pPr>
            <w:jc w:val="both"/>
            <w:rPr>
              <w:rFonts w:eastAsia="Times New Roman" w:cs="Times New Roman"/>
              <w:b/>
              <w:lang w:eastAsia="ar-SA"/>
            </w:rPr>
          </w:pPr>
          <w:r w:rsidRPr="005D66C4">
            <w:rPr>
              <w:b/>
              <w:bCs/>
            </w:rPr>
            <w:t>PROGRAMA:</w:t>
          </w:r>
        </w:p>
      </w:tc>
      <w:tc>
        <w:tcPr>
          <w:tcW w:w="4536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F415FCB" w14:textId="7F9383DD" w:rsidR="002D3EA1" w:rsidRPr="008D2613" w:rsidRDefault="002D3EA1" w:rsidP="002D3EA1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 w:rsidRPr="007644D4">
            <w:t xml:space="preserve">MANUAL DE CONTRATACIÓN </w:t>
          </w:r>
        </w:p>
      </w:tc>
      <w:tc>
        <w:tcPr>
          <w:tcW w:w="1559" w:type="dxa"/>
          <w:vMerge/>
          <w:tcBorders>
            <w:right w:val="single" w:sz="4" w:space="0" w:color="000000"/>
          </w:tcBorders>
        </w:tcPr>
        <w:p w14:paraId="5A049D80" w14:textId="77777777" w:rsidR="002D3EA1" w:rsidRDefault="002D3EA1" w:rsidP="002D3EA1">
          <w:pPr>
            <w:jc w:val="center"/>
            <w:rPr>
              <w:rFonts w:ascii="Montserrat" w:eastAsia="Times New Roman" w:hAnsi="Montserrat" w:cs="Times New Roman"/>
              <w:i/>
              <w:sz w:val="20"/>
              <w:szCs w:val="20"/>
              <w:lang w:eastAsia="es-CO"/>
            </w:rPr>
          </w:pPr>
        </w:p>
      </w:tc>
    </w:tr>
    <w:tr w:rsidR="002D348D" w14:paraId="296B8E70" w14:textId="77777777" w:rsidTr="008D2613">
      <w:trPr>
        <w:trHeight w:val="584"/>
      </w:trPr>
      <w:tc>
        <w:tcPr>
          <w:tcW w:w="169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897BA10" w14:textId="77777777" w:rsidR="002D348D" w:rsidRDefault="002D348D" w:rsidP="00EC0DC4">
          <w:pPr>
            <w:jc w:val="both"/>
            <w:rPr>
              <w:rFonts w:ascii="Montserrat" w:eastAsia="Times New Roman" w:hAnsi="Montserrat" w:cs="Times New Roman"/>
              <w:i/>
              <w:color w:val="000000"/>
              <w:sz w:val="20"/>
              <w:szCs w:val="20"/>
              <w:lang w:eastAsia="es-CO"/>
            </w:rPr>
          </w:pPr>
        </w:p>
      </w:tc>
      <w:tc>
        <w:tcPr>
          <w:tcW w:w="2127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FC9BCF9" w14:textId="77777777" w:rsidR="002D348D" w:rsidRDefault="002D348D" w:rsidP="00EC0DC4">
          <w:pPr>
            <w:jc w:val="center"/>
            <w:rPr>
              <w:rFonts w:eastAsia="Times New Roman" w:cs="Times New Roman"/>
              <w:b/>
              <w:bCs/>
              <w:iCs/>
              <w:sz w:val="20"/>
              <w:szCs w:val="20"/>
              <w:lang w:eastAsia="es-CO"/>
            </w:rPr>
          </w:pPr>
          <w:r>
            <w:rPr>
              <w:rFonts w:eastAsia="Times New Roman" w:cs="Times New Roman"/>
              <w:b/>
              <w:szCs w:val="20"/>
              <w:lang w:eastAsia="ar-SA"/>
            </w:rPr>
            <w:t>FECHA DE APROBACIÓN:</w:t>
          </w:r>
        </w:p>
      </w:tc>
      <w:tc>
        <w:tcPr>
          <w:tcW w:w="1842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9636908" w14:textId="77777777" w:rsidR="002D348D" w:rsidRDefault="002D348D" w:rsidP="00EC0DC4">
          <w:pPr>
            <w:jc w:val="center"/>
            <w:rPr>
              <w:rFonts w:eastAsia="Times New Roman" w:cs="Times New Roman"/>
              <w:b/>
              <w:bCs/>
              <w:iCs/>
              <w:szCs w:val="20"/>
              <w:lang w:eastAsia="es-CO"/>
            </w:rPr>
          </w:pPr>
          <w:r>
            <w:rPr>
              <w:rFonts w:eastAsia="Times New Roman" w:cs="Times New Roman"/>
              <w:b/>
              <w:bCs/>
              <w:iCs/>
              <w:lang w:eastAsia="es-CO"/>
            </w:rPr>
            <w:t>CÓDIGO</w:t>
          </w:r>
          <w:r>
            <w:rPr>
              <w:rFonts w:eastAsia="Times New Roman" w:cs="Times New Roman"/>
              <w:b/>
              <w:bCs/>
              <w:iCs/>
              <w:szCs w:val="20"/>
              <w:lang w:eastAsia="es-CO"/>
            </w:rPr>
            <w:t>:</w:t>
          </w:r>
        </w:p>
      </w:tc>
      <w:tc>
        <w:tcPr>
          <w:tcW w:w="141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C14A2C" w14:textId="77777777" w:rsidR="002D348D" w:rsidRDefault="002D348D" w:rsidP="00EC0DC4">
          <w:pPr>
            <w:jc w:val="center"/>
            <w:rPr>
              <w:rFonts w:eastAsia="Times New Roman" w:cs="Times New Roman"/>
              <w:b/>
              <w:bCs/>
              <w:iCs/>
              <w:szCs w:val="20"/>
              <w:lang w:eastAsia="es-CO"/>
            </w:rPr>
          </w:pPr>
          <w:r>
            <w:rPr>
              <w:rFonts w:eastAsia="Times New Roman" w:cs="Times New Roman"/>
              <w:b/>
              <w:lang w:eastAsia="ar-SA"/>
            </w:rPr>
            <w:t>VERSIÓN</w:t>
          </w:r>
          <w:r>
            <w:rPr>
              <w:rFonts w:eastAsia="Times New Roman" w:cs="Times New Roman"/>
              <w:b/>
              <w:bCs/>
              <w:iCs/>
              <w:szCs w:val="20"/>
              <w:lang w:eastAsia="es-CO"/>
            </w:rPr>
            <w:t>:</w:t>
          </w:r>
        </w:p>
      </w:tc>
      <w:tc>
        <w:tcPr>
          <w:tcW w:w="1276" w:type="dxa"/>
          <w:tcBorders>
            <w:bottom w:val="single" w:sz="4" w:space="0" w:color="000000"/>
            <w:right w:val="single" w:sz="8" w:space="0" w:color="000000"/>
          </w:tcBorders>
          <w:shd w:val="clear" w:color="auto" w:fill="auto"/>
          <w:vAlign w:val="center"/>
        </w:tcPr>
        <w:p w14:paraId="034753E7" w14:textId="77777777" w:rsidR="002D348D" w:rsidRDefault="002D348D" w:rsidP="00EC0DC4">
          <w:pPr>
            <w:jc w:val="center"/>
            <w:rPr>
              <w:rFonts w:eastAsia="Times New Roman" w:cs="Times New Roman"/>
              <w:b/>
              <w:bCs/>
              <w:iCs/>
              <w:szCs w:val="20"/>
              <w:lang w:eastAsia="es-CO"/>
            </w:rPr>
          </w:pPr>
          <w:r>
            <w:rPr>
              <w:rFonts w:eastAsia="Times New Roman" w:cs="Times New Roman"/>
              <w:b/>
              <w:bCs/>
              <w:iCs/>
              <w:szCs w:val="20"/>
              <w:lang w:eastAsia="es-CO"/>
            </w:rPr>
            <w:t>PÁGINA:</w:t>
          </w:r>
        </w:p>
      </w:tc>
      <w:tc>
        <w:tcPr>
          <w:tcW w:w="1559" w:type="dxa"/>
          <w:vMerge/>
          <w:tcBorders>
            <w:right w:val="single" w:sz="4" w:space="0" w:color="000000"/>
          </w:tcBorders>
        </w:tcPr>
        <w:p w14:paraId="626A7731" w14:textId="77777777" w:rsidR="002D348D" w:rsidRDefault="002D348D" w:rsidP="002D348D">
          <w:pPr>
            <w:jc w:val="center"/>
            <w:rPr>
              <w:rFonts w:ascii="Montserrat" w:eastAsia="Times New Roman" w:hAnsi="Montserrat" w:cs="Times New Roman"/>
              <w:b/>
              <w:bCs/>
              <w:i/>
              <w:sz w:val="20"/>
              <w:szCs w:val="20"/>
              <w:lang w:eastAsia="es-CO"/>
            </w:rPr>
          </w:pPr>
        </w:p>
      </w:tc>
    </w:tr>
    <w:tr w:rsidR="002D348D" w14:paraId="52C6C699" w14:textId="77777777" w:rsidTr="008D2613">
      <w:trPr>
        <w:trHeight w:val="315"/>
      </w:trPr>
      <w:tc>
        <w:tcPr>
          <w:tcW w:w="169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1E441DEE" w14:textId="77777777" w:rsidR="002D348D" w:rsidRDefault="002D348D" w:rsidP="00EC0DC4">
          <w:pPr>
            <w:jc w:val="both"/>
            <w:rPr>
              <w:rFonts w:ascii="Montserrat" w:eastAsia="Times New Roman" w:hAnsi="Montserrat" w:cs="Times New Roman"/>
              <w:i/>
              <w:color w:val="000000"/>
              <w:sz w:val="20"/>
              <w:szCs w:val="20"/>
              <w:lang w:eastAsia="es-CO"/>
            </w:rPr>
          </w:pPr>
        </w:p>
      </w:tc>
      <w:tc>
        <w:tcPr>
          <w:tcW w:w="2127" w:type="dxa"/>
          <w:tcBorders>
            <w:top w:val="single" w:sz="4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363CF2A0" w14:textId="71A4310C" w:rsidR="002D348D" w:rsidRDefault="008D2613" w:rsidP="00EC0DC4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 w:rsidRPr="008D2613">
            <w:rPr>
              <w:rFonts w:eastAsia="Times New Roman" w:cs="Times New Roman"/>
              <w:iCs/>
              <w:szCs w:val="20"/>
              <w:lang w:eastAsia="es-CO"/>
            </w:rPr>
            <w:t>27/</w:t>
          </w:r>
          <w:r w:rsidR="00031B2F">
            <w:rPr>
              <w:rFonts w:eastAsia="Times New Roman" w:cs="Times New Roman"/>
              <w:iCs/>
              <w:szCs w:val="20"/>
              <w:lang w:eastAsia="es-CO"/>
            </w:rPr>
            <w:t>10</w:t>
          </w:r>
          <w:r w:rsidRPr="008D2613">
            <w:rPr>
              <w:rFonts w:eastAsia="Times New Roman" w:cs="Times New Roman"/>
              <w:iCs/>
              <w:szCs w:val="20"/>
              <w:lang w:eastAsia="es-CO"/>
            </w:rPr>
            <w:t>/202</w:t>
          </w:r>
          <w:r w:rsidR="00031B2F">
            <w:rPr>
              <w:rFonts w:eastAsia="Times New Roman" w:cs="Times New Roman"/>
              <w:iCs/>
              <w:szCs w:val="20"/>
              <w:lang w:eastAsia="es-CO"/>
            </w:rPr>
            <w:t>3</w:t>
          </w:r>
        </w:p>
      </w:tc>
      <w:tc>
        <w:tcPr>
          <w:tcW w:w="1842" w:type="dxa"/>
          <w:tcBorders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5B34C2AF" w14:textId="41F4EFB4" w:rsidR="002D348D" w:rsidRDefault="008D2613" w:rsidP="00EC0DC4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 w:rsidRPr="008D2613">
            <w:rPr>
              <w:rFonts w:eastAsia="Times New Roman" w:cs="Times New Roman"/>
              <w:iCs/>
              <w:szCs w:val="20"/>
              <w:lang w:eastAsia="es-CO"/>
            </w:rPr>
            <w:t>MAN01-FOR15</w:t>
          </w:r>
        </w:p>
      </w:tc>
      <w:tc>
        <w:tcPr>
          <w:tcW w:w="1418" w:type="dxa"/>
          <w:tcBorders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121D9642" w14:textId="173BF28C" w:rsidR="002D348D" w:rsidRDefault="008D2613" w:rsidP="00EC0DC4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>
            <w:rPr>
              <w:rFonts w:eastAsia="Times New Roman" w:cs="Times New Roman"/>
              <w:iCs/>
              <w:szCs w:val="20"/>
              <w:lang w:eastAsia="es-CO"/>
            </w:rPr>
            <w:t>0</w:t>
          </w:r>
          <w:r w:rsidR="00031B2F">
            <w:rPr>
              <w:rFonts w:eastAsia="Times New Roman" w:cs="Times New Roman"/>
              <w:iCs/>
              <w:szCs w:val="20"/>
              <w:lang w:eastAsia="es-CO"/>
            </w:rPr>
            <w:t>2</w:t>
          </w:r>
        </w:p>
      </w:tc>
      <w:tc>
        <w:tcPr>
          <w:tcW w:w="1276" w:type="dxa"/>
          <w:tcBorders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141A1DEC" w14:textId="77777777" w:rsidR="002D348D" w:rsidRDefault="002D348D" w:rsidP="00EC0DC4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>
            <w:rPr>
              <w:rFonts w:eastAsia="Times New Roman" w:cs="Times New Roman"/>
              <w:iCs/>
              <w:szCs w:val="20"/>
              <w:lang w:eastAsia="es-CO"/>
            </w:rPr>
            <w:fldChar w:fldCharType="begin"/>
          </w:r>
          <w:r>
            <w:rPr>
              <w:rFonts w:eastAsia="Times New Roman" w:cs="Times New Roman"/>
              <w:iCs/>
              <w:szCs w:val="20"/>
              <w:lang w:eastAsia="es-CO"/>
            </w:rPr>
            <w:instrText xml:space="preserve"> PAGE \* ARABIC </w:instrText>
          </w:r>
          <w:r>
            <w:rPr>
              <w:rFonts w:eastAsia="Times New Roman" w:cs="Times New Roman"/>
              <w:iCs/>
              <w:szCs w:val="20"/>
              <w:lang w:eastAsia="es-CO"/>
            </w:rPr>
            <w:fldChar w:fldCharType="separate"/>
          </w:r>
          <w:r>
            <w:rPr>
              <w:rFonts w:eastAsia="Times New Roman" w:cs="Times New Roman"/>
              <w:iCs/>
              <w:szCs w:val="20"/>
              <w:lang w:eastAsia="es-CO"/>
            </w:rPr>
            <w:t>3</w:t>
          </w:r>
          <w:r>
            <w:rPr>
              <w:rFonts w:eastAsia="Times New Roman" w:cs="Times New Roman"/>
              <w:iCs/>
              <w:szCs w:val="20"/>
              <w:lang w:eastAsia="es-CO"/>
            </w:rPr>
            <w:fldChar w:fldCharType="end"/>
          </w:r>
          <w:r>
            <w:rPr>
              <w:rFonts w:eastAsia="Times New Roman" w:cs="Times New Roman"/>
              <w:iCs/>
              <w:szCs w:val="20"/>
              <w:lang w:eastAsia="es-CO"/>
            </w:rPr>
            <w:t xml:space="preserve"> de </w:t>
          </w:r>
          <w:r>
            <w:rPr>
              <w:rFonts w:eastAsia="Times New Roman" w:cs="Times New Roman"/>
              <w:iCs/>
              <w:szCs w:val="20"/>
              <w:lang w:eastAsia="es-CO"/>
            </w:rPr>
            <w:fldChar w:fldCharType="begin"/>
          </w:r>
          <w:r>
            <w:rPr>
              <w:rFonts w:eastAsia="Times New Roman" w:cs="Times New Roman"/>
              <w:iCs/>
              <w:szCs w:val="20"/>
              <w:lang w:eastAsia="es-CO"/>
            </w:rPr>
            <w:instrText xml:space="preserve"> NUMPAGES \* ARABIC </w:instrText>
          </w:r>
          <w:r>
            <w:rPr>
              <w:rFonts w:eastAsia="Times New Roman" w:cs="Times New Roman"/>
              <w:iCs/>
              <w:szCs w:val="20"/>
              <w:lang w:eastAsia="es-CO"/>
            </w:rPr>
            <w:fldChar w:fldCharType="separate"/>
          </w:r>
          <w:r>
            <w:rPr>
              <w:rFonts w:eastAsia="Times New Roman" w:cs="Times New Roman"/>
              <w:iCs/>
              <w:szCs w:val="20"/>
              <w:lang w:eastAsia="es-CO"/>
            </w:rPr>
            <w:t>9</w:t>
          </w:r>
          <w:r>
            <w:rPr>
              <w:rFonts w:eastAsia="Times New Roman" w:cs="Times New Roman"/>
              <w:iCs/>
              <w:szCs w:val="20"/>
              <w:lang w:eastAsia="es-CO"/>
            </w:rPr>
            <w:fldChar w:fldCharType="end"/>
          </w:r>
        </w:p>
      </w:tc>
      <w:tc>
        <w:tcPr>
          <w:tcW w:w="1559" w:type="dxa"/>
          <w:vMerge/>
          <w:tcBorders>
            <w:bottom w:val="single" w:sz="8" w:space="0" w:color="000000"/>
            <w:right w:val="single" w:sz="4" w:space="0" w:color="000000"/>
          </w:tcBorders>
        </w:tcPr>
        <w:p w14:paraId="48FAA633" w14:textId="77777777" w:rsidR="002D348D" w:rsidRDefault="002D348D" w:rsidP="002D348D">
          <w:pPr>
            <w:jc w:val="both"/>
            <w:rPr>
              <w:rFonts w:ascii="Montserrat" w:eastAsia="Times New Roman" w:hAnsi="Montserrat" w:cs="Times New Roman"/>
              <w:i/>
              <w:sz w:val="20"/>
              <w:szCs w:val="20"/>
              <w:lang w:eastAsia="es-CO"/>
            </w:rPr>
          </w:pPr>
        </w:p>
      </w:tc>
    </w:tr>
  </w:tbl>
  <w:p w14:paraId="2EBDADC8" w14:textId="77777777" w:rsidR="00B87A1A" w:rsidRPr="000A60D4" w:rsidRDefault="00B87A1A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B3"/>
    <w:rsid w:val="00031B2F"/>
    <w:rsid w:val="000A60D4"/>
    <w:rsid w:val="001A072D"/>
    <w:rsid w:val="002D348D"/>
    <w:rsid w:val="002D3EA1"/>
    <w:rsid w:val="003637FA"/>
    <w:rsid w:val="004C23C0"/>
    <w:rsid w:val="008D2613"/>
    <w:rsid w:val="009065D1"/>
    <w:rsid w:val="00A21066"/>
    <w:rsid w:val="00B87A1A"/>
    <w:rsid w:val="00CA4F4C"/>
    <w:rsid w:val="00EC0DC4"/>
    <w:rsid w:val="00E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4EB93"/>
  <w15:chartTrackingRefBased/>
  <w15:docId w15:val="{9836A1E8-03FB-4A43-B367-FFB211E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C4"/>
    <w:pPr>
      <w:spacing w:after="0" w:line="240" w:lineRule="auto"/>
    </w:pPr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4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48D"/>
  </w:style>
  <w:style w:type="paragraph" w:styleId="Piedepgina">
    <w:name w:val="footer"/>
    <w:basedOn w:val="Normal"/>
    <w:link w:val="PiedepginaCar"/>
    <w:uiPriority w:val="99"/>
    <w:unhideWhenUsed/>
    <w:rsid w:val="002D34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48D"/>
  </w:style>
  <w:style w:type="character" w:styleId="Hipervnculo">
    <w:name w:val="Hyperlink"/>
    <w:basedOn w:val="Fuentedeprrafopredeter"/>
    <w:uiPriority w:val="99"/>
    <w:semiHidden/>
    <w:unhideWhenUsed/>
    <w:rsid w:val="00EE21B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D26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C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Documents\TrabajoCGN\DocumentosSGC\20230924%20Plantilla%20generaci&#243;n%20procedimien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FC3F-4B2A-43F9-A0D0-27935990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20230924 Plantilla generación procedimientos</Template>
  <TotalTime>0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CALLEJAS ACEVEDO</cp:lastModifiedBy>
  <cp:revision>2</cp:revision>
  <dcterms:created xsi:type="dcterms:W3CDTF">2023-10-25T13:27:00Z</dcterms:created>
  <dcterms:modified xsi:type="dcterms:W3CDTF">2023-10-25T13:27:00Z</dcterms:modified>
</cp:coreProperties>
</file>